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F3" w:rsidRDefault="00953BF3" w:rsidP="00953BF3">
      <w:pPr>
        <w:jc w:val="center"/>
        <w:rPr>
          <w:b/>
          <w:sz w:val="28"/>
          <w:szCs w:val="28"/>
        </w:rPr>
      </w:pPr>
      <w:r w:rsidRPr="004B2313">
        <w:rPr>
          <w:b/>
          <w:sz w:val="28"/>
          <w:szCs w:val="28"/>
        </w:rPr>
        <w:t>REPORT OF CHANGE – SSI DATA</w:t>
      </w:r>
    </w:p>
    <w:p w:rsidR="00953BF3" w:rsidRPr="004B2313" w:rsidRDefault="00953BF3" w:rsidP="00953BF3">
      <w:pPr>
        <w:jc w:val="center"/>
        <w:rPr>
          <w:b/>
          <w:sz w:val="28"/>
          <w:szCs w:val="28"/>
        </w:rPr>
      </w:pPr>
    </w:p>
    <w:tbl>
      <w:tblPr>
        <w:tblW w:w="105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0"/>
        <w:gridCol w:w="1800"/>
        <w:gridCol w:w="720"/>
        <w:gridCol w:w="900"/>
        <w:gridCol w:w="990"/>
        <w:gridCol w:w="270"/>
        <w:gridCol w:w="270"/>
        <w:gridCol w:w="90"/>
        <w:gridCol w:w="450"/>
        <w:gridCol w:w="1170"/>
        <w:gridCol w:w="180"/>
        <w:gridCol w:w="360"/>
        <w:gridCol w:w="1620"/>
      </w:tblGrid>
      <w:tr w:rsidR="00953BF3" w:rsidTr="005F5B76">
        <w:trPr>
          <w:trHeight w:val="611"/>
        </w:trPr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F3" w:rsidRPr="00B25BF4" w:rsidRDefault="00953BF3" w:rsidP="0094696A">
            <w:pPr>
              <w:jc w:val="center"/>
              <w:rPr>
                <w:b/>
                <w:sz w:val="20"/>
                <w:szCs w:val="20"/>
              </w:rPr>
            </w:pPr>
            <w:r w:rsidRPr="00B25BF4">
              <w:rPr>
                <w:b/>
                <w:sz w:val="20"/>
                <w:szCs w:val="20"/>
              </w:rPr>
              <w:t>PART 1</w:t>
            </w:r>
          </w:p>
          <w:p w:rsidR="00953BF3" w:rsidRPr="00B25BF4" w:rsidRDefault="00953BF3" w:rsidP="0094696A">
            <w:pPr>
              <w:jc w:val="center"/>
              <w:rPr>
                <w:sz w:val="20"/>
                <w:szCs w:val="20"/>
              </w:rPr>
            </w:pPr>
            <w:r w:rsidRPr="00B25BF4">
              <w:rPr>
                <w:b/>
                <w:sz w:val="20"/>
                <w:szCs w:val="20"/>
              </w:rPr>
              <w:t>IDENTIFYING INFORMATION (TO BE COMPLETED BY STATE)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25BF4">
              <w:rPr>
                <w:sz w:val="20"/>
                <w:szCs w:val="20"/>
              </w:rPr>
              <w:t xml:space="preserve">RECIPIENT’S NAME  </w:t>
            </w:r>
          </w:p>
          <w:bookmarkStart w:id="0" w:name="Text2"/>
          <w:p w:rsidR="00953BF3" w:rsidRPr="00057780" w:rsidRDefault="005F5B76" w:rsidP="00435C39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NUMBER</w:t>
            </w:r>
          </w:p>
          <w:p w:rsidR="00953BF3" w:rsidRPr="00435C39" w:rsidRDefault="00057780" w:rsidP="00435C39">
            <w:pPr>
              <w:pStyle w:val="ListParagraph"/>
              <w:ind w:left="360"/>
              <w:rPr>
                <w:rFonts w:ascii="Arial" w:hAnsi="Arial" w:cs="Arial"/>
              </w:rPr>
            </w:pPr>
            <w:r w:rsidRPr="00435C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C39">
              <w:rPr>
                <w:rFonts w:ascii="Arial" w:hAnsi="Arial" w:cs="Arial"/>
              </w:rPr>
              <w:instrText xml:space="preserve"> FORMTEXT </w:instrText>
            </w:r>
            <w:r w:rsidRPr="00435C39">
              <w:rPr>
                <w:rFonts w:ascii="Arial" w:hAnsi="Arial" w:cs="Arial"/>
              </w:rPr>
            </w:r>
            <w:r w:rsidRPr="00435C39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435C39">
              <w:rPr>
                <w:rFonts w:ascii="Arial" w:hAnsi="Arial" w:cs="Arial"/>
              </w:rPr>
              <w:fldChar w:fldCharType="end"/>
            </w:r>
          </w:p>
        </w:tc>
      </w:tr>
      <w:tr w:rsidR="00953BF3" w:rsidTr="00985C0F"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B25BF4" w:rsidRDefault="00953BF3" w:rsidP="0094696A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5F5B76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953BF3" w:rsidRPr="00435C39" w:rsidRDefault="00057780" w:rsidP="00435C39">
            <w:pPr>
              <w:pStyle w:val="ListParagraph"/>
              <w:ind w:left="360"/>
              <w:rPr>
                <w:rFonts w:ascii="Arial" w:hAnsi="Arial" w:cs="Arial"/>
              </w:rPr>
            </w:pPr>
            <w:r w:rsidRPr="00435C3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5C39">
              <w:rPr>
                <w:rFonts w:ascii="Arial" w:hAnsi="Arial" w:cs="Arial"/>
              </w:rPr>
              <w:instrText xml:space="preserve"> FORMTEXT </w:instrText>
            </w:r>
            <w:r w:rsidRPr="00435C39">
              <w:rPr>
                <w:rFonts w:ascii="Arial" w:hAnsi="Arial" w:cs="Arial"/>
              </w:rPr>
            </w:r>
            <w:r w:rsidRPr="00435C39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435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</w:t>
            </w:r>
          </w:p>
          <w:p w:rsidR="00953BF3" w:rsidRPr="00B25BF4" w:rsidRDefault="00953BF3" w:rsidP="00435C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57780"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780" w:rsidRPr="00985C0F">
              <w:rPr>
                <w:rFonts w:ascii="Arial" w:hAnsi="Arial" w:cs="Arial"/>
              </w:rPr>
              <w:instrText xml:space="preserve"> FORMTEXT </w:instrText>
            </w:r>
            <w:r w:rsidR="00057780" w:rsidRPr="00985C0F">
              <w:rPr>
                <w:rFonts w:ascii="Arial" w:hAnsi="Arial" w:cs="Arial"/>
              </w:rPr>
            </w:r>
            <w:r w:rsidR="00057780"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057780" w:rsidRPr="00985C0F">
              <w:rPr>
                <w:rFonts w:ascii="Arial" w:hAnsi="Arial" w:cs="Arial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  </w:t>
            </w:r>
            <w:r w:rsidRPr="00C16B38">
              <w:rPr>
                <w:shadow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16B38">
              <w:rPr>
                <w:shadow/>
                <w:sz w:val="20"/>
                <w:szCs w:val="20"/>
              </w:rPr>
              <w:instrText xml:space="preserve"> FORMCHECKBOX </w:instrText>
            </w:r>
            <w:r w:rsidRPr="00C16B38">
              <w:rPr>
                <w:shadow/>
                <w:sz w:val="20"/>
                <w:szCs w:val="20"/>
              </w:rPr>
            </w:r>
            <w:r w:rsidRPr="00C16B38">
              <w:rPr>
                <w:shadow/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>NONE</w:t>
            </w:r>
          </w:p>
        </w:tc>
      </w:tr>
      <w:tr w:rsidR="00953BF3" w:rsidTr="005F5B76">
        <w:trPr>
          <w:trHeight w:val="863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B25BF4" w:rsidRDefault="00953BF3" w:rsidP="0094696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5F5B76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WELFARE ID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NAME, RELATIONSHIP OF INDIVIDUA</w:t>
            </w:r>
            <w:r w:rsidR="005F5B76">
              <w:rPr>
                <w:sz w:val="20"/>
                <w:szCs w:val="20"/>
              </w:rPr>
              <w:t>L FOR WHOM CHANGE IS APPLICABLE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5F5B76">
        <w:trPr>
          <w:trHeight w:val="899"/>
        </w:trPr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ADDRESS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 ADDRESS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COMPONENT ADDRESS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5F5B76">
        <w:trPr>
          <w:trHeight w:val="2060"/>
        </w:trPr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  <w:r w:rsidRPr="0007710A">
              <w:rPr>
                <w:b/>
                <w:sz w:val="20"/>
                <w:szCs w:val="20"/>
              </w:rPr>
              <w:t>PART II</w:t>
            </w:r>
          </w:p>
          <w:p w:rsidR="00953BF3" w:rsidRPr="0007710A" w:rsidRDefault="00953BF3" w:rsidP="0094696A">
            <w:pPr>
              <w:ind w:left="360"/>
              <w:rPr>
                <w:b/>
                <w:sz w:val="20"/>
                <w:szCs w:val="20"/>
              </w:rPr>
            </w:pPr>
          </w:p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  <w:r w:rsidRPr="0007710A">
              <w:rPr>
                <w:b/>
                <w:sz w:val="20"/>
                <w:szCs w:val="20"/>
              </w:rPr>
              <w:t>NATURE OF DISCREPANCY (TO BE COMPLETED BY STATE)</w:t>
            </w:r>
          </w:p>
          <w:p w:rsidR="00953BF3" w:rsidRDefault="00953BF3" w:rsidP="0094696A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5F5B76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SSA RECORDS SHOW</w:t>
            </w:r>
          </w:p>
          <w:p w:rsidR="00953BF3" w:rsidRDefault="00953BF3" w:rsidP="0094696A">
            <w:pPr>
              <w:ind w:left="360"/>
              <w:rPr>
                <w:sz w:val="20"/>
                <w:szCs w:val="20"/>
              </w:rPr>
            </w:pP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RECORDS SHOW</w:t>
            </w:r>
          </w:p>
          <w:p w:rsidR="00953BF3" w:rsidRDefault="00953BF3" w:rsidP="0094696A">
            <w:pPr>
              <w:ind w:left="360"/>
              <w:rPr>
                <w:sz w:val="20"/>
                <w:szCs w:val="20"/>
              </w:rPr>
            </w:pP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 OF CHANGE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5F5B76">
        <w:trPr>
          <w:trHeight w:val="1601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OF DISCREPANCY (INCLUDING ORIGIN AND DATE OF REPORT)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D6642F">
        <w:trPr>
          <w:trHeight w:val="629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REFERRED TO DO</w:t>
            </w:r>
          </w:p>
          <w:p w:rsidR="00953BF3" w:rsidRDefault="00953BF3" w:rsidP="0094696A">
            <w:pPr>
              <w:ind w:left="360"/>
              <w:rPr>
                <w:sz w:val="20"/>
                <w:szCs w:val="20"/>
              </w:rPr>
            </w:pPr>
            <w:r w:rsidRPr="00C16B38">
              <w:rPr>
                <w:shadow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C16B38">
              <w:rPr>
                <w:shadow/>
                <w:sz w:val="20"/>
                <w:szCs w:val="20"/>
              </w:rPr>
              <w:instrText xml:space="preserve"> FORMCHECKBOX </w:instrText>
            </w:r>
            <w:r w:rsidRPr="00C16B38">
              <w:rPr>
                <w:shadow/>
                <w:sz w:val="20"/>
                <w:szCs w:val="20"/>
              </w:rPr>
            </w:r>
            <w:r w:rsidRPr="00C16B38">
              <w:rPr>
                <w:shadow/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YES</w:t>
            </w:r>
            <w:r>
              <w:rPr>
                <w:sz w:val="20"/>
                <w:szCs w:val="20"/>
              </w:rPr>
              <w:tab/>
            </w:r>
            <w:r w:rsidRPr="00C16B38">
              <w:rPr>
                <w:shadow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C16B38">
              <w:rPr>
                <w:shadow/>
                <w:sz w:val="20"/>
                <w:szCs w:val="20"/>
              </w:rPr>
              <w:instrText xml:space="preserve"> FORMCHECKBOX </w:instrText>
            </w:r>
            <w:r w:rsidRPr="00C16B38">
              <w:rPr>
                <w:shadow/>
                <w:sz w:val="20"/>
                <w:szCs w:val="20"/>
              </w:rPr>
            </w:r>
            <w:r w:rsidRPr="00C16B38">
              <w:rPr>
                <w:shadow/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>NO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SHOW DATE OF REFERRAL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D6642F">
        <w:trPr>
          <w:trHeight w:val="629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STATE REPRESENTATIVE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D6642F">
        <w:trPr>
          <w:trHeight w:val="917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  <w:p w:rsidR="00953BF3" w:rsidRPr="00985C0F" w:rsidRDefault="00057780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  <w:p w:rsidR="00953BF3" w:rsidRPr="00985C0F" w:rsidRDefault="00D6642F" w:rsidP="00435C3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C0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5C0F">
              <w:rPr>
                <w:rFonts w:ascii="Arial" w:hAnsi="Arial" w:cs="Arial"/>
              </w:rPr>
              <w:instrText xml:space="preserve"> FORMTEXT </w:instrText>
            </w:r>
            <w:r w:rsidRPr="00985C0F">
              <w:rPr>
                <w:rFonts w:ascii="Arial" w:hAnsi="Arial" w:cs="Arial"/>
              </w:rPr>
            </w:r>
            <w:r w:rsidRPr="00985C0F">
              <w:rPr>
                <w:rFonts w:ascii="Arial" w:hAnsi="Arial" w:cs="Arial"/>
              </w:rPr>
              <w:fldChar w:fldCharType="separate"/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="00435C39">
              <w:rPr>
                <w:rFonts w:ascii="Arial" w:hAnsi="Arial" w:cs="Arial"/>
              </w:rPr>
              <w:t> </w:t>
            </w:r>
            <w:r w:rsidRPr="00985C0F">
              <w:rPr>
                <w:rFonts w:ascii="Arial" w:hAnsi="Arial" w:cs="Arial"/>
              </w:rPr>
              <w:fldChar w:fldCharType="end"/>
            </w:r>
          </w:p>
        </w:tc>
      </w:tr>
      <w:tr w:rsidR="00953BF3" w:rsidTr="005F5B76">
        <w:trPr>
          <w:trHeight w:val="431"/>
        </w:trPr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III</w:t>
            </w:r>
          </w:p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  <w:p w:rsidR="00953BF3" w:rsidRPr="0007710A" w:rsidRDefault="00953BF3" w:rsidP="009469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DISPOSITION OF REPORT (TO BE COMPLETED BY SSA)</w:t>
            </w: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F3" w:rsidRDefault="00953BF3" w:rsidP="005F5B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 xml:space="preserve">  DATE OF CHANGE(S) INPUT</w:t>
            </w:r>
          </w:p>
        </w:tc>
      </w:tr>
      <w:tr w:rsidR="00953BF3" w:rsidTr="005F5B76">
        <w:trPr>
          <w:trHeight w:val="521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F3" w:rsidRDefault="00953BF3" w:rsidP="005F5B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057780">
              <w:rPr>
                <w:sz w:val="20"/>
                <w:szCs w:val="20"/>
              </w:rPr>
              <w:t xml:space="preserve">  STATE DATA</w:t>
            </w:r>
            <w:r>
              <w:rPr>
                <w:sz w:val="20"/>
                <w:szCs w:val="20"/>
              </w:rPr>
              <w:t xml:space="preserve"> INCORRECT BECAUSE:</w:t>
            </w:r>
          </w:p>
        </w:tc>
      </w:tr>
      <w:tr w:rsidR="00953BF3" w:rsidTr="005F5B76">
        <w:trPr>
          <w:trHeight w:val="539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F3" w:rsidRDefault="00953BF3" w:rsidP="005F5B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DATA NOT CORRECTABLE BECAUSE:</w:t>
            </w:r>
          </w:p>
        </w:tc>
      </w:tr>
      <w:tr w:rsidR="00953BF3" w:rsidTr="005F5B76">
        <w:trPr>
          <w:trHeight w:val="440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F3" w:rsidRDefault="00953BF3" w:rsidP="005F5B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INSUFFICIENT INFORMATION – NEED</w:t>
            </w:r>
          </w:p>
        </w:tc>
      </w:tr>
      <w:tr w:rsidR="00953BF3" w:rsidTr="005F5B76">
        <w:trPr>
          <w:trHeight w:val="431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3BF3" w:rsidRDefault="00953BF3" w:rsidP="005F5B7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OTHER</w:t>
            </w:r>
          </w:p>
        </w:tc>
      </w:tr>
      <w:tr w:rsidR="00953BF3" w:rsidTr="005F5B76">
        <w:trPr>
          <w:trHeight w:val="350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SSA REPRESENTATIVE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TITLE </w:t>
            </w:r>
          </w:p>
        </w:tc>
      </w:tr>
      <w:tr w:rsidR="00953BF3" w:rsidTr="005F5B76">
        <w:trPr>
          <w:trHeight w:val="854"/>
        </w:trPr>
        <w:tc>
          <w:tcPr>
            <w:tcW w:w="17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3BF3" w:rsidRDefault="00953BF3" w:rsidP="009469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953BF3" w:rsidRDefault="00953BF3"/>
    <w:sectPr w:rsidR="00953BF3" w:rsidSect="00724C2B">
      <w:footerReference w:type="default" r:id="rId7"/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E45" w:rsidRDefault="00C52E45" w:rsidP="00724C2B">
      <w:r>
        <w:separator/>
      </w:r>
    </w:p>
  </w:endnote>
  <w:endnote w:type="continuationSeparator" w:id="0">
    <w:p w:rsidR="00C52E45" w:rsidRDefault="00C52E45" w:rsidP="00724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0F" w:rsidRDefault="00985C0F" w:rsidP="00724C2B">
    <w:pPr>
      <w:pStyle w:val="Footer"/>
      <w:jc w:val="right"/>
    </w:pPr>
    <w:r>
      <w:t>SSA 3911 U4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E45" w:rsidRDefault="00C52E45" w:rsidP="00724C2B">
      <w:r>
        <w:separator/>
      </w:r>
    </w:p>
  </w:footnote>
  <w:footnote w:type="continuationSeparator" w:id="0">
    <w:p w:rsidR="00C52E45" w:rsidRDefault="00C52E45" w:rsidP="00724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6182D"/>
    <w:multiLevelType w:val="hybridMultilevel"/>
    <w:tmpl w:val="81DC3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F3"/>
    <w:rsid w:val="00057780"/>
    <w:rsid w:val="000C7784"/>
    <w:rsid w:val="00124D72"/>
    <w:rsid w:val="001B6966"/>
    <w:rsid w:val="00200A0A"/>
    <w:rsid w:val="0021285D"/>
    <w:rsid w:val="003B3124"/>
    <w:rsid w:val="00435C39"/>
    <w:rsid w:val="005F5B76"/>
    <w:rsid w:val="00724C2B"/>
    <w:rsid w:val="007463B1"/>
    <w:rsid w:val="00942685"/>
    <w:rsid w:val="0094696A"/>
    <w:rsid w:val="00953BF3"/>
    <w:rsid w:val="00985C0F"/>
    <w:rsid w:val="0099697D"/>
    <w:rsid w:val="009A2A73"/>
    <w:rsid w:val="00C52E45"/>
    <w:rsid w:val="00CB5AF3"/>
    <w:rsid w:val="00D6642F"/>
    <w:rsid w:val="00E3634C"/>
    <w:rsid w:val="00E57874"/>
    <w:rsid w:val="00F8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B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53BF3"/>
    <w:pPr>
      <w:ind w:left="720"/>
    </w:pPr>
  </w:style>
  <w:style w:type="paragraph" w:styleId="Header">
    <w:name w:val="header"/>
    <w:basedOn w:val="Normal"/>
    <w:link w:val="HeaderChar"/>
    <w:rsid w:val="00724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24C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4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2B"/>
    <w:rPr>
      <w:sz w:val="24"/>
      <w:szCs w:val="24"/>
    </w:rPr>
  </w:style>
  <w:style w:type="paragraph" w:styleId="BalloonText">
    <w:name w:val="Balloon Text"/>
    <w:basedOn w:val="Normal"/>
    <w:link w:val="BalloonTextChar"/>
    <w:rsid w:val="00724C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ersAM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CBMS</dc:creator>
  <cp:keywords/>
  <cp:lastModifiedBy>jalars</cp:lastModifiedBy>
  <cp:revision>2</cp:revision>
  <dcterms:created xsi:type="dcterms:W3CDTF">2012-09-18T17:31:00Z</dcterms:created>
  <dcterms:modified xsi:type="dcterms:W3CDTF">2012-09-18T17:31:00Z</dcterms:modified>
</cp:coreProperties>
</file>